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47" w:rsidRPr="00E004BF" w:rsidRDefault="00B73C47" w:rsidP="00E004BF">
      <w:pPr>
        <w:jc w:val="center"/>
        <w:rPr>
          <w:b/>
          <w:iCs/>
          <w:sz w:val="36"/>
          <w:szCs w:val="36"/>
        </w:rPr>
      </w:pPr>
      <w:r w:rsidRPr="00E004BF">
        <w:rPr>
          <w:b/>
          <w:iCs/>
          <w:sz w:val="36"/>
          <w:szCs w:val="36"/>
        </w:rPr>
        <w:t>Write Your Name in Cuneiform!</w:t>
      </w:r>
    </w:p>
    <w:p w:rsidR="00B73C47" w:rsidRPr="00F92DC7" w:rsidRDefault="00B73C47" w:rsidP="00F92DC7">
      <w:pPr>
        <w:rPr>
          <w:sz w:val="26"/>
          <w:szCs w:val="26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ttp://watsoneastwoldblog.files.wordpress.com/2010/02/cuneiform-alphabet.jpg?w=395" style="position:absolute;margin-left:73pt;margin-top:79.25pt;width:390.25pt;height:446.95pt;z-index:-251658240;visibility:visible">
            <v:imagedata r:id="rId4" o:title=""/>
          </v:shape>
        </w:pict>
      </w:r>
      <w:r w:rsidRPr="00F92DC7">
        <w:rPr>
          <w:b/>
          <w:bCs/>
          <w:sz w:val="26"/>
          <w:szCs w:val="26"/>
        </w:rPr>
        <w:t>Directions</w:t>
      </w:r>
      <w:r w:rsidRPr="00F92DC7">
        <w:rPr>
          <w:sz w:val="26"/>
          <w:szCs w:val="26"/>
        </w:rPr>
        <w:t xml:space="preserve">: Cuneiform is the world’s first system of writing. Looking at the chart below, you are going to write your first, middle and last name using cuneiform. </w:t>
      </w:r>
      <w:r>
        <w:rPr>
          <w:sz w:val="26"/>
          <w:szCs w:val="26"/>
        </w:rPr>
        <w:t>You can then write your age in cuneiform as well.</w:t>
      </w:r>
      <w:r w:rsidRPr="00F92D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When you finish, you can create your clay tablet with your name with your playdoh. </w:t>
      </w:r>
      <w:r w:rsidRPr="00F92DC7">
        <w:rPr>
          <w:sz w:val="26"/>
          <w:szCs w:val="26"/>
        </w:rPr>
        <w:t>Make it colorful and creative!</w:t>
      </w:r>
    </w:p>
    <w:p w:rsidR="00B73C47" w:rsidRDefault="00B73C47" w:rsidP="00F92DC7">
      <w:r>
        <w:t xml:space="preserve">     </w:t>
      </w:r>
    </w:p>
    <w:p w:rsidR="00B73C47" w:rsidRDefault="00B73C47" w:rsidP="00F92DC7"/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Default="00B73C47" w:rsidP="00F92DC7">
      <w:pPr>
        <w:rPr>
          <w:rFonts w:ascii="Castellar" w:hAnsi="Castellar"/>
          <w:b/>
          <w:sz w:val="28"/>
          <w:szCs w:val="28"/>
        </w:rPr>
      </w:pPr>
    </w:p>
    <w:p w:rsidR="00B73C47" w:rsidRPr="00E004BF" w:rsidRDefault="00B73C47" w:rsidP="00F92DC7">
      <w:pPr>
        <w:rPr>
          <w:rFonts w:ascii="Castellar" w:hAnsi="Castellar"/>
          <w:b/>
          <w:sz w:val="28"/>
          <w:szCs w:val="28"/>
        </w:rPr>
      </w:pPr>
      <w:r w:rsidRPr="00E004BF">
        <w:rPr>
          <w:rFonts w:ascii="Castellar" w:hAnsi="Castellar"/>
          <w:b/>
          <w:sz w:val="28"/>
          <w:szCs w:val="28"/>
        </w:rPr>
        <w:t xml:space="preserve">My name is:  </w:t>
      </w:r>
    </w:p>
    <w:p w:rsidR="00B73C47" w:rsidRPr="00E004BF" w:rsidRDefault="00B73C47" w:rsidP="00F92DC7">
      <w:pPr>
        <w:rPr>
          <w:b/>
          <w:sz w:val="28"/>
          <w:szCs w:val="28"/>
        </w:rPr>
      </w:pPr>
    </w:p>
    <w:p w:rsidR="00B73C47" w:rsidRPr="00E004BF" w:rsidRDefault="00B73C47" w:rsidP="00F92DC7">
      <w:pPr>
        <w:rPr>
          <w:b/>
          <w:sz w:val="28"/>
          <w:szCs w:val="28"/>
        </w:rPr>
      </w:pPr>
    </w:p>
    <w:p w:rsidR="00B73C47" w:rsidRDefault="00B73C47" w:rsidP="00F92DC7">
      <w:pPr>
        <w:rPr>
          <w:b/>
          <w:sz w:val="28"/>
          <w:szCs w:val="28"/>
        </w:rPr>
      </w:pPr>
    </w:p>
    <w:p w:rsidR="00B73C47" w:rsidRPr="00E004BF" w:rsidRDefault="00B73C47" w:rsidP="00F92DC7">
      <w:pPr>
        <w:rPr>
          <w:rFonts w:ascii="Castellar" w:hAnsi="Castellar"/>
          <w:b/>
          <w:sz w:val="28"/>
          <w:szCs w:val="28"/>
        </w:rPr>
      </w:pPr>
      <w:r w:rsidRPr="00905A02">
        <w:rPr>
          <w:rFonts w:ascii="Castellar" w:hAnsi="Castellar"/>
          <w:b/>
          <w:noProof/>
          <w:sz w:val="28"/>
          <w:szCs w:val="28"/>
          <w:lang w:eastAsia="en-US"/>
        </w:rPr>
        <w:pict>
          <v:shape id="Picture 0" o:spid="_x0000_i1025" type="#_x0000_t75" alt="history.gif" style="width:534.75pt;height:444.75pt;visibility:visible">
            <v:imagedata r:id="rId5" o:title=""/>
          </v:shape>
        </w:pict>
      </w:r>
    </w:p>
    <w:sectPr w:rsidR="00B73C47" w:rsidRPr="00E004BF" w:rsidSect="00E00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DC7"/>
    <w:rsid w:val="0003121C"/>
    <w:rsid w:val="004A341D"/>
    <w:rsid w:val="00544A66"/>
    <w:rsid w:val="006A4BA1"/>
    <w:rsid w:val="007A2C5E"/>
    <w:rsid w:val="00905A02"/>
    <w:rsid w:val="00B34DAE"/>
    <w:rsid w:val="00B73C47"/>
    <w:rsid w:val="00E004BF"/>
    <w:rsid w:val="00E52074"/>
    <w:rsid w:val="00ED03A8"/>
    <w:rsid w:val="00F9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5E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004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</Words>
  <Characters>340</Characters>
  <Application>Microsoft Office Outlook</Application>
  <DocSecurity>0</DocSecurity>
  <Lines>0</Lines>
  <Paragraphs>0</Paragraphs>
  <ScaleCrop>false</ScaleCrop>
  <Company>Charlotte Mecklenburg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Your Name in Cuneiform</dc:title>
  <dc:subject/>
  <dc:creator>pete</dc:creator>
  <cp:keywords/>
  <dc:description/>
  <cp:lastModifiedBy>Rutherford County Schools</cp:lastModifiedBy>
  <cp:revision>2</cp:revision>
  <dcterms:created xsi:type="dcterms:W3CDTF">2014-09-17T19:50:00Z</dcterms:created>
  <dcterms:modified xsi:type="dcterms:W3CDTF">2014-09-17T19:50:00Z</dcterms:modified>
</cp:coreProperties>
</file>